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2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602FBE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602FBE">
        <w:trPr>
          <w:cantSplit/>
          <w:trHeight w:hRule="exact" w:val="230"/>
        </w:trPr>
        <w:tc>
          <w:tcPr>
            <w:tcW w:w="4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55F04" w14:textId="423299DC" w:rsidR="009A6820" w:rsidRDefault="00602FBE" w:rsidP="00602FBE">
            <w:pPr>
              <w:shd w:val="clear" w:color="auto" w:fill="FFFFFF"/>
              <w:jc w:val="center"/>
            </w:pPr>
            <w:r>
              <w:t>Achtung:</w:t>
            </w:r>
          </w:p>
        </w:tc>
      </w:tr>
      <w:tr w:rsidR="009A6820" w14:paraId="37D0E7CB" w14:textId="77777777" w:rsidTr="00602FBE">
        <w:trPr>
          <w:cantSplit/>
          <w:trHeight w:hRule="exact" w:val="254"/>
        </w:trPr>
        <w:tc>
          <w:tcPr>
            <w:tcW w:w="4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E3B2D" w14:textId="7B830904" w:rsidR="009A6820" w:rsidRDefault="00602FBE" w:rsidP="007E417E">
            <w:pPr>
              <w:shd w:val="clear" w:color="auto" w:fill="FFFFFF"/>
              <w:jc w:val="center"/>
            </w:pPr>
            <w:r>
              <w:t xml:space="preserve">Bewerbungsfrist endet am </w:t>
            </w:r>
            <w:r w:rsidR="007E417E">
              <w:t>06.04.</w:t>
            </w:r>
            <w:r>
              <w:t>2023</w:t>
            </w:r>
          </w:p>
        </w:tc>
      </w:tr>
      <w:tr w:rsidR="009A6820" w14:paraId="6AAEC509" w14:textId="77777777" w:rsidTr="00602FBE">
        <w:trPr>
          <w:cantSplit/>
          <w:trHeight w:hRule="exact" w:val="274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EA5E2" w14:textId="2DE9832F" w:rsidR="009A6820" w:rsidRDefault="00602FBE" w:rsidP="00602FBE">
            <w:pPr>
              <w:shd w:val="clear" w:color="auto" w:fill="FFFFFF"/>
              <w:jc w:val="center"/>
            </w:pPr>
            <w:r>
              <w:t>Posteingang beim LRA Regen</w:t>
            </w:r>
          </w:p>
        </w:tc>
      </w:tr>
    </w:tbl>
    <w:p w14:paraId="76867AE0" w14:textId="01CBD460" w:rsidR="006D0012" w:rsidRDefault="006D0012" w:rsidP="0049560C">
      <w:pPr>
        <w:shd w:val="clear" w:color="auto" w:fill="FFFFFF"/>
        <w:spacing w:before="163" w:line="240" w:lineRule="exact"/>
        <w:ind w:left="562"/>
        <w:rPr>
          <w:color w:val="000000"/>
          <w:spacing w:val="4"/>
        </w:rPr>
      </w:pPr>
      <w:r>
        <w:rPr>
          <w:color w:val="000000"/>
          <w:spacing w:val="4"/>
        </w:rPr>
        <w:t>Landratsamt Regen</w:t>
      </w:r>
    </w:p>
    <w:p w14:paraId="55A53C18" w14:textId="077E1A7F" w:rsidR="009A6820" w:rsidRDefault="006D0012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t>-Kreisjugendamt-</w:t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t>Poschetsrieder Str. 16</w:t>
      </w:r>
      <w:r w:rsidR="009A6820">
        <w:rPr>
          <w:color w:val="000000"/>
          <w:spacing w:val="2"/>
        </w:rPr>
        <w:br/>
      </w:r>
      <w:r>
        <w:rPr>
          <w:color w:val="000000"/>
          <w:spacing w:val="4"/>
        </w:rPr>
        <w:t>94209 Regen</w:t>
      </w:r>
    </w:p>
    <w:p w14:paraId="3EFF4C58" w14:textId="2836A34B" w:rsidR="009A6820" w:rsidRPr="00CF5AE3" w:rsidRDefault="00CF5AE3" w:rsidP="0049560C">
      <w:pPr>
        <w:shd w:val="clear" w:color="auto" w:fill="FFFFFF"/>
        <w:spacing w:before="1400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</w:t>
      </w:r>
      <w:r w:rsidR="006D0012">
        <w:rPr>
          <w:b/>
          <w:bCs/>
          <w:color w:val="000000"/>
          <w:spacing w:val="1"/>
        </w:rPr>
        <w:t>Jugends</w:t>
      </w:r>
      <w:r w:rsidRPr="00CF5AE3">
        <w:rPr>
          <w:b/>
          <w:bCs/>
          <w:color w:val="000000"/>
          <w:spacing w:val="1"/>
        </w:rPr>
        <w:t>chöffenwahl 2023</w:t>
      </w:r>
      <w:bookmarkStart w:id="3" w:name="_GoBack"/>
      <w:bookmarkEnd w:id="3"/>
    </w:p>
    <w:p w14:paraId="6320ADD3" w14:textId="53233B47" w:rsidR="009A6820" w:rsidRDefault="006D0012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Jugends</w:t>
      </w:r>
      <w:r w:rsidR="00CF5AE3">
        <w:rPr>
          <w:color w:val="000000"/>
          <w:spacing w:val="2"/>
        </w:rPr>
        <w:t>chöffenwahl für die Amtsperiode 2024 - 2028</w:t>
      </w:r>
    </w:p>
    <w:p w14:paraId="1CBFD1B4" w14:textId="3E934797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7E417E">
        <w:rPr>
          <w:color w:val="000000"/>
        </w:rPr>
      </w:r>
      <w:r w:rsidR="007E417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>de</w:t>
      </w:r>
      <w:r w:rsidR="006D0012">
        <w:rPr>
          <w:color w:val="000000"/>
          <w:spacing w:val="6"/>
        </w:rPr>
        <w:t>s Landkreises Regen</w:t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2E4F23" w:rsidR="002F0748" w:rsidRPr="002F0748" w:rsidRDefault="002F0748" w:rsidP="0049560C">
      <w:pPr>
        <w:shd w:val="clear" w:color="auto" w:fill="FFFFFF" w:themeFill="background1"/>
        <w:tabs>
          <w:tab w:val="left" w:leader="underscore" w:pos="677"/>
        </w:tabs>
        <w:spacing w:before="120" w:after="240"/>
        <w:jc w:val="distribute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</w:t>
      </w:r>
      <w:r w:rsidR="00CF2238">
        <w:rPr>
          <w:i/>
          <w:iCs/>
          <w:color w:val="000000"/>
          <w:spacing w:val="3"/>
        </w:rPr>
        <w:t>Jugends</w:t>
      </w:r>
      <w:r w:rsidRPr="18ABAE34">
        <w:rPr>
          <w:i/>
          <w:iCs/>
          <w:color w:val="000000"/>
          <w:spacing w:val="3"/>
        </w:rPr>
        <w:t>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6F13CDDA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Tätigkeit als </w:t>
            </w:r>
            <w:r w:rsidR="00CF2238">
              <w:rPr>
                <w:rFonts w:eastAsia="Arial"/>
                <w:lang w:eastAsia="en-US"/>
              </w:rPr>
              <w:t>Jugends</w:t>
            </w:r>
            <w:r>
              <w:rPr>
                <w:rFonts w:eastAsia="Arial"/>
                <w:lang w:eastAsia="en-US"/>
              </w:rPr>
              <w:t>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CF2238">
              <w:rPr>
                <w:rFonts w:eastAsia="Arial"/>
                <w:lang w:eastAsia="en-US"/>
              </w:rPr>
              <w:t>-s</w:t>
            </w:r>
            <w:r w:rsidR="00D26ECB">
              <w:rPr>
                <w:rFonts w:eastAsia="Arial"/>
                <w:lang w:eastAsia="en-US"/>
              </w:rPr>
              <w:t>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7CD27280" w:rsidR="001B6D9F" w:rsidRPr="00CF5AE3" w:rsidRDefault="001B6D9F" w:rsidP="0049560C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7E417E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7E417E">
              <w:rPr>
                <w:color w:val="000000"/>
              </w:rPr>
            </w:r>
            <w:r w:rsidR="007E417E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 xml:space="preserve">beiden vorangegangenen </w:t>
            </w:r>
            <w:r w:rsidR="00CF2238">
              <w:rPr>
                <w:rFonts w:eastAsia="Arial"/>
                <w:b/>
                <w:bCs/>
                <w:lang w:eastAsia="en-US"/>
              </w:rPr>
              <w:t>Jugends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2023) </w:t>
            </w:r>
            <w:r w:rsidR="00CF2238">
              <w:rPr>
                <w:rFonts w:eastAsia="Arial"/>
                <w:lang w:eastAsia="en-US"/>
              </w:rPr>
              <w:t>Jugends</w:t>
            </w:r>
            <w:r w:rsidR="002A3428" w:rsidRPr="41794974">
              <w:rPr>
                <w:rFonts w:eastAsia="Arial"/>
                <w:lang w:eastAsia="en-US"/>
              </w:rPr>
              <w:t>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CF2238">
              <w:rPr>
                <w:rFonts w:eastAsia="Arial"/>
                <w:lang w:eastAsia="en-US"/>
              </w:rPr>
              <w:t>-s</w:t>
            </w:r>
            <w:r w:rsidR="002A3428" w:rsidRPr="41794974">
              <w:rPr>
                <w:rFonts w:eastAsia="Arial"/>
                <w:lang w:eastAsia="en-US"/>
              </w:rPr>
              <w:t xml:space="preserve">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</w:t>
            </w:r>
            <w:r w:rsidR="00CF2238">
              <w:rPr>
                <w:rFonts w:eastAsia="Arial"/>
                <w:lang w:eastAsia="en-US"/>
              </w:rPr>
              <w:t>Jugends</w:t>
            </w:r>
            <w:r w:rsidR="002A3428" w:rsidRPr="41794974">
              <w:rPr>
                <w:rFonts w:eastAsia="Arial"/>
                <w:lang w:eastAsia="en-US"/>
              </w:rPr>
              <w:t xml:space="preserve">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2028) </w:t>
            </w:r>
            <w:r w:rsidR="00CF2238">
              <w:rPr>
                <w:rFonts w:eastAsia="Arial"/>
                <w:lang w:eastAsia="en-US"/>
              </w:rPr>
              <w:t>Jugends</w:t>
            </w:r>
            <w:r w:rsidR="002A3428" w:rsidRPr="41794974">
              <w:rPr>
                <w:rFonts w:eastAsia="Arial"/>
                <w:lang w:eastAsia="en-US"/>
              </w:rPr>
              <w:t>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CF2238">
              <w:rPr>
                <w:rFonts w:eastAsia="Arial"/>
                <w:lang w:eastAsia="en-US"/>
              </w:rPr>
              <w:t>-s</w:t>
            </w:r>
            <w:r w:rsidR="002A3428" w:rsidRPr="41794974">
              <w:rPr>
                <w:rFonts w:eastAsia="Arial"/>
                <w:lang w:eastAsia="en-US"/>
              </w:rPr>
              <w:t>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Kontrollkästchen3"/>
      <w:r>
        <w:rPr>
          <w:color w:val="000000"/>
        </w:rPr>
        <w:instrText xml:space="preserve"> FORMCHECKBOX </w:instrText>
      </w:r>
      <w:r w:rsidR="007E417E">
        <w:rPr>
          <w:color w:val="000000"/>
        </w:rPr>
      </w:r>
      <w:r w:rsidR="007E417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7E417E">
        <w:rPr>
          <w:color w:val="000000"/>
        </w:rPr>
      </w:r>
      <w:r w:rsidR="007E417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4"/>
      <w:r>
        <w:rPr>
          <w:color w:val="000000"/>
        </w:rPr>
        <w:instrText xml:space="preserve"> FORMCHECKBOX </w:instrText>
      </w:r>
      <w:r w:rsidR="007E417E">
        <w:rPr>
          <w:color w:val="000000"/>
        </w:rPr>
      </w:r>
      <w:r w:rsidR="007E417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5"/>
      <w:r w:rsidRPr="000E6A09">
        <w:rPr>
          <w:color w:val="000000"/>
        </w:rPr>
        <w:instrText xml:space="preserve"> FORMCHECKBOX </w:instrText>
      </w:r>
      <w:r w:rsidR="007E417E">
        <w:rPr>
          <w:color w:val="000000"/>
        </w:rPr>
      </w:r>
      <w:r w:rsidR="007E417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6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07FA032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7E417E">
        <w:rPr>
          <w:color w:val="000000"/>
        </w:rPr>
      </w:r>
      <w:r w:rsidR="007E417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 xml:space="preserve">fühle mich gesundheitlich für das </w:t>
      </w:r>
      <w:r w:rsidR="00CF2238">
        <w:rPr>
          <w:color w:val="000000"/>
        </w:rPr>
        <w:t>Jugends</w:t>
      </w:r>
      <w:r>
        <w:rPr>
          <w:color w:val="000000"/>
        </w:rPr>
        <w:t>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7E417E">
        <w:rPr>
          <w:color w:val="000000"/>
        </w:rPr>
      </w:r>
      <w:r w:rsidR="007E417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7E417E">
        <w:rPr>
          <w:color w:val="000000"/>
        </w:rPr>
      </w:r>
      <w:r w:rsidR="007E417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7E417E">
        <w:rPr>
          <w:color w:val="000000"/>
        </w:rPr>
      </w:r>
      <w:r w:rsidR="007E417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7E417E">
        <w:rPr>
          <w:color w:val="000000"/>
        </w:rPr>
      </w:r>
      <w:r w:rsidR="007E417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7E417E">
        <w:rPr>
          <w:color w:val="000000"/>
        </w:rPr>
      </w:r>
      <w:r w:rsidR="007E417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23909324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</w:t>
      </w:r>
      <w:r w:rsidR="00164107">
        <w:rPr>
          <w:color w:val="000000"/>
        </w:rPr>
        <w:t>Jugends</w:t>
      </w:r>
      <w:r>
        <w:rPr>
          <w:color w:val="000000"/>
        </w:rPr>
        <w:t xml:space="preserve">chöffenwahl weitergegeben werden. Die Übermittlung darf nur zum Zweck der </w:t>
      </w:r>
      <w:r w:rsidR="00164107">
        <w:rPr>
          <w:color w:val="000000"/>
        </w:rPr>
        <w:t>Jugends</w:t>
      </w:r>
      <w:r>
        <w:rPr>
          <w:color w:val="000000"/>
        </w:rPr>
        <w:t xml:space="preserve">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7C699548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</w:t>
    </w:r>
    <w:r w:rsidR="00164107">
      <w:rPr>
        <w:b/>
        <w:color w:val="000000"/>
        <w:spacing w:val="4"/>
        <w:sz w:val="14"/>
        <w:szCs w:val="18"/>
      </w:rPr>
      <w:t>Jugends</w:t>
    </w:r>
    <w:r w:rsidRPr="00D021D7">
      <w:rPr>
        <w:b/>
        <w:color w:val="000000"/>
        <w:spacing w:val="4"/>
        <w:sz w:val="14"/>
        <w:szCs w:val="18"/>
      </w:rPr>
      <w:t xml:space="preserve">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64107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9560C"/>
    <w:rsid w:val="004A251A"/>
    <w:rsid w:val="005837D5"/>
    <w:rsid w:val="005D22D1"/>
    <w:rsid w:val="005E49B7"/>
    <w:rsid w:val="005F6E50"/>
    <w:rsid w:val="00602FBE"/>
    <w:rsid w:val="0066297A"/>
    <w:rsid w:val="00682509"/>
    <w:rsid w:val="00691C0A"/>
    <w:rsid w:val="006D0012"/>
    <w:rsid w:val="006E52C3"/>
    <w:rsid w:val="00741E2E"/>
    <w:rsid w:val="00760709"/>
    <w:rsid w:val="007850CE"/>
    <w:rsid w:val="007933C3"/>
    <w:rsid w:val="00793797"/>
    <w:rsid w:val="007E417E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E3A8A"/>
    <w:rsid w:val="00CF2238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BA50-24E1-438A-9523-A0CBA880093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17ce8ff-730d-4b09-96df-4dbf638e1c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4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132826-0665-4FD0-AC8B-4D988008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464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Koziot Helga</cp:lastModifiedBy>
  <cp:revision>8</cp:revision>
  <cp:lastPrinted>2023-01-26T09:40:00Z</cp:lastPrinted>
  <dcterms:created xsi:type="dcterms:W3CDTF">2023-01-26T08:36:00Z</dcterms:created>
  <dcterms:modified xsi:type="dcterms:W3CDTF">2023-01-26T10:25:00Z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